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DC" w:rsidRPr="002972F5" w:rsidRDefault="00F703DC" w:rsidP="00F703DC">
      <w:pPr>
        <w:pStyle w:val="Masthead"/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</w:p>
    <w:p w:rsidR="00F703DC" w:rsidRDefault="00F703DC" w:rsidP="00FF377A">
      <w:pPr>
        <w:jc w:val="center"/>
      </w:pPr>
    </w:p>
    <w:p w:rsidR="00F703DC" w:rsidRDefault="00E93D7C" w:rsidP="00FF37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Application for VicMow D</w:t>
      </w:r>
      <w:r w:rsidR="00F703DC" w:rsidRPr="0045617A">
        <w:rPr>
          <w:b/>
          <w:sz w:val="28"/>
          <w:szCs w:val="28"/>
          <w:u w:val="single"/>
        </w:rPr>
        <w:t xml:space="preserve">ay </w:t>
      </w:r>
      <w:r>
        <w:rPr>
          <w:b/>
          <w:sz w:val="28"/>
          <w:szCs w:val="28"/>
          <w:u w:val="single"/>
        </w:rPr>
        <w:t>R</w:t>
      </w:r>
      <w:r w:rsidR="00F703DC" w:rsidRPr="0045617A">
        <w:rPr>
          <w:b/>
          <w:sz w:val="28"/>
          <w:szCs w:val="28"/>
          <w:u w:val="single"/>
        </w:rPr>
        <w:t xml:space="preserve">ace </w:t>
      </w:r>
      <w:r>
        <w:rPr>
          <w:b/>
          <w:sz w:val="28"/>
          <w:szCs w:val="28"/>
          <w:u w:val="single"/>
        </w:rPr>
        <w:t>P</w:t>
      </w:r>
      <w:bookmarkStart w:id="0" w:name="_GoBack"/>
      <w:bookmarkEnd w:id="0"/>
      <w:r w:rsidR="00F703DC" w:rsidRPr="0045617A">
        <w:rPr>
          <w:b/>
          <w:sz w:val="28"/>
          <w:szCs w:val="28"/>
          <w:u w:val="single"/>
        </w:rPr>
        <w:t>ermit</w:t>
      </w:r>
    </w:p>
    <w:p w:rsidR="00FF377A" w:rsidRDefault="00FF377A" w:rsidP="00FF377A">
      <w:pPr>
        <w:jc w:val="center"/>
        <w:rPr>
          <w:b/>
          <w:sz w:val="28"/>
          <w:szCs w:val="28"/>
          <w:u w:val="single"/>
        </w:rPr>
      </w:pPr>
    </w:p>
    <w:p w:rsidR="00F703DC" w:rsidRPr="0045617A" w:rsidRDefault="00F703DC" w:rsidP="00F703DC">
      <w:pPr>
        <w:jc w:val="center"/>
        <w:rPr>
          <w:b/>
          <w:sz w:val="28"/>
          <w:szCs w:val="28"/>
          <w:u w:val="single"/>
        </w:rPr>
      </w:pPr>
    </w:p>
    <w:p w:rsidR="00FF377A" w:rsidRDefault="00F703DC" w:rsidP="00F703DC">
      <w:r>
        <w:t xml:space="preserve">I ______________________________________wish to apply for a single day race permit for the </w:t>
      </w:r>
    </w:p>
    <w:p w:rsidR="00FF377A" w:rsidRDefault="00FF377A" w:rsidP="00F703DC"/>
    <w:p w:rsidR="00F703DC" w:rsidRDefault="00F703DC" w:rsidP="00F703DC">
      <w:r>
        <w:t xml:space="preserve">following event ______________________________________ </w:t>
      </w:r>
    </w:p>
    <w:p w:rsidR="00F703DC" w:rsidRDefault="00F703DC" w:rsidP="00F703DC"/>
    <w:p w:rsidR="00F703DC" w:rsidRDefault="00F703DC" w:rsidP="00F703DC">
      <w:r>
        <w:t xml:space="preserve">I understand that in accordance with VicMow rules: section 1 (c)  this application is not a membership, but solely an application to race at the </w:t>
      </w:r>
      <w:r>
        <w:rPr>
          <w:b/>
        </w:rPr>
        <w:t>nominated event</w:t>
      </w:r>
      <w:r w:rsidRPr="004F1A3D">
        <w:rPr>
          <w:b/>
        </w:rPr>
        <w:t xml:space="preserve"> only</w:t>
      </w:r>
      <w:r>
        <w:rPr>
          <w:b/>
        </w:rPr>
        <w:t xml:space="preserve"> </w:t>
      </w:r>
      <w:r w:rsidRPr="00CB21DD">
        <w:t>and will only become valid upon acceptance by the VicMow Committee</w:t>
      </w:r>
      <w:r>
        <w:t>.</w:t>
      </w:r>
    </w:p>
    <w:p w:rsidR="00F703DC" w:rsidRPr="00CB21DD" w:rsidRDefault="00F703DC" w:rsidP="00F703DC"/>
    <w:p w:rsidR="00F703DC" w:rsidRDefault="00F703DC" w:rsidP="00F703DC">
      <w:r>
        <w:t xml:space="preserve">I have read the VicMow rules and agree to fully comply with them. </w:t>
      </w:r>
    </w:p>
    <w:p w:rsidR="00F703DC" w:rsidRPr="00CB21DD" w:rsidRDefault="00F703DC" w:rsidP="00F703DC">
      <w:pPr>
        <w:rPr>
          <w:b/>
        </w:rPr>
      </w:pPr>
    </w:p>
    <w:p w:rsidR="00F703DC" w:rsidRDefault="00F703DC" w:rsidP="00F703DC">
      <w:r>
        <w:t xml:space="preserve">To the best of my knowledge my mower is compliant with the VicMow rules and I understand that it will be </w:t>
      </w:r>
      <w:proofErr w:type="spellStart"/>
      <w:r>
        <w:t>scrutineered</w:t>
      </w:r>
      <w:proofErr w:type="spellEnd"/>
      <w:r>
        <w:t xml:space="preserve"> on the day and if it is deemed to not be fully compliant with the rules, that I will not be eligible to race on the day.</w:t>
      </w:r>
    </w:p>
    <w:p w:rsidR="00F703DC" w:rsidRDefault="00F703DC" w:rsidP="00F703DC"/>
    <w:p w:rsidR="00F703DC" w:rsidRDefault="00F703DC" w:rsidP="00F703DC">
      <w:r>
        <w:t>I understand that my conduct at the above mentioned event may impact on my future membership application.</w:t>
      </w:r>
    </w:p>
    <w:p w:rsidR="00F703DC" w:rsidRDefault="00F703DC" w:rsidP="00F703DC"/>
    <w:p w:rsidR="00F703DC" w:rsidRDefault="00F703DC" w:rsidP="00F703DC"/>
    <w:p w:rsidR="00F703DC" w:rsidRDefault="00F703DC" w:rsidP="00F703DC">
      <w:r>
        <w:t>Signed</w:t>
      </w:r>
    </w:p>
    <w:p w:rsidR="00F703DC" w:rsidRPr="004F1A3D" w:rsidRDefault="00F703DC" w:rsidP="00F703DC">
      <w:r>
        <w:t>_____________________________________________________</w:t>
      </w:r>
    </w:p>
    <w:p w:rsidR="00F703DC" w:rsidRDefault="00F703DC">
      <w:pPr>
        <w:rPr>
          <w:noProof/>
        </w:rPr>
      </w:pPr>
    </w:p>
    <w:p w:rsidR="00F703DC" w:rsidRDefault="00F703DC">
      <w:pPr>
        <w:rPr>
          <w:noProof/>
        </w:rPr>
      </w:pPr>
    </w:p>
    <w:p w:rsidR="00F703DC" w:rsidRDefault="00F703DC">
      <w:pPr>
        <w:rPr>
          <w:noProof/>
        </w:rPr>
      </w:pPr>
      <w:r>
        <w:rPr>
          <w:noProof/>
        </w:rPr>
        <w:t>Contact Number:_______________________________________</w:t>
      </w:r>
    </w:p>
    <w:p w:rsidR="00F703DC" w:rsidRDefault="00F703DC">
      <w:pPr>
        <w:rPr>
          <w:noProof/>
        </w:rPr>
      </w:pPr>
    </w:p>
    <w:p w:rsidR="002972F5" w:rsidRDefault="00F703DC">
      <w:pPr>
        <w:rPr>
          <w:noProof/>
        </w:rPr>
      </w:pPr>
      <w:r>
        <w:rPr>
          <w:noProof/>
        </w:rPr>
        <w:t>Email Address:</w:t>
      </w:r>
      <w:r w:rsidR="00E93D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2.9pt;margin-top:126.3pt;width:133.65pt;height:34.3pt;z-index:-7;mso-position-horizontal-relative:page;mso-position-vertical-relative:page" o:allowincell="f" filled="f" stroked="f" strokecolor="blue">
            <v:textbox style="mso-next-textbox:#_x0000_s1030" inset="0,0,0,0">
              <w:txbxContent>
                <w:p w:rsidR="00FD5F1C" w:rsidRPr="00745A3E" w:rsidRDefault="00FD5F1C">
                  <w:pPr>
                    <w:tabs>
                      <w:tab w:val="left" w:pos="4320"/>
                    </w:tabs>
                    <w:spacing w:line="200" w:lineRule="atLeast"/>
                    <w:rPr>
                      <w:color w:val="000000"/>
                      <w:sz w:val="16"/>
                    </w:rPr>
                  </w:pPr>
                </w:p>
                <w:p w:rsidR="00FD5F1C" w:rsidRPr="00745A3E" w:rsidRDefault="002C22FF">
                  <w:pPr>
                    <w:tabs>
                      <w:tab w:val="left" w:pos="4320"/>
                    </w:tabs>
                    <w:spacing w:line="200" w:lineRule="atLeast"/>
                    <w:rPr>
                      <w:color w:val="000000"/>
                      <w:sz w:val="16"/>
                    </w:rPr>
                  </w:pPr>
                  <w:r w:rsidRPr="00745A3E">
                    <w:rPr>
                      <w:color w:val="000000"/>
                      <w:sz w:val="16"/>
                    </w:rPr>
                    <w:t xml:space="preserve">Email: </w:t>
                  </w:r>
                  <w:hyperlink r:id="rId5" w:history="1">
                    <w:r w:rsidRPr="00745A3E">
                      <w:rPr>
                        <w:rStyle w:val="Hyperlink"/>
                        <w:color w:val="000000"/>
                        <w:sz w:val="16"/>
                      </w:rPr>
                      <w:t>admin@vicmow.com</w:t>
                    </w:r>
                  </w:hyperlink>
                </w:p>
                <w:p w:rsidR="002C22FF" w:rsidRPr="00745A3E" w:rsidRDefault="002C22FF">
                  <w:pPr>
                    <w:tabs>
                      <w:tab w:val="left" w:pos="4320"/>
                    </w:tabs>
                    <w:spacing w:line="200" w:lineRule="atLeast"/>
                    <w:rPr>
                      <w:color w:val="000000"/>
                      <w:sz w:val="16"/>
                    </w:rPr>
                  </w:pPr>
                  <w:r w:rsidRPr="00745A3E">
                    <w:rPr>
                      <w:color w:val="000000"/>
                      <w:sz w:val="16"/>
                    </w:rPr>
                    <w:t>Website</w:t>
                  </w:r>
                  <w:proofErr w:type="gramStart"/>
                  <w:r w:rsidRPr="00745A3E">
                    <w:rPr>
                      <w:color w:val="000000"/>
                      <w:sz w:val="16"/>
                    </w:rPr>
                    <w:t>:www.vicmow.com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E93D7C">
        <w:rPr>
          <w:noProof/>
        </w:rPr>
        <w:pict>
          <v:shape id="_x0000_s1029" type="#_x0000_t202" style="position:absolute;margin-left:32.9pt;margin-top:34.85pt;width:560.95pt;height:93.95pt;z-index:-8;mso-position-horizontal-relative:page;mso-position-vertical-relative:page" o:allowincell="f" filled="f" stroked="f">
            <v:textbox style="mso-next-textbox:#_x0000_s1029" inset="0,0,0,0">
              <w:txbxContent>
                <w:p w:rsidR="00FD5F1C" w:rsidRPr="002972F5" w:rsidRDefault="002C22FF">
                  <w:pPr>
                    <w:pStyle w:val="Masthead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V</w:t>
                  </w:r>
                  <w:r w:rsidR="002972F5" w:rsidRPr="002972F5">
                    <w:rPr>
                      <w:sz w:val="40"/>
                      <w:szCs w:val="40"/>
                    </w:rPr>
                    <w:t>icMow Victorian Mower Racing Association</w:t>
                  </w:r>
                  <w:r w:rsidR="002972F5">
                    <w:rPr>
                      <w:sz w:val="40"/>
                      <w:szCs w:val="40"/>
                    </w:rPr>
                    <w:t xml:space="preserve">      </w:t>
                  </w:r>
                  <w:r w:rsidR="00E93D7C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9.25pt;height:79.65pt">
                        <v:imagedata r:id="rId6" o:title=""/>
                      </v:shape>
                    </w:pict>
                  </w:r>
                  <w:r w:rsidR="002972F5">
                    <w:rPr>
                      <w:sz w:val="40"/>
                      <w:szCs w:val="40"/>
                    </w:rPr>
                    <w:t xml:space="preserve">           </w:t>
                  </w:r>
                </w:p>
              </w:txbxContent>
            </v:textbox>
            <w10:wrap anchorx="page" anchory="page"/>
          </v:shape>
        </w:pict>
      </w:r>
      <w:r w:rsidR="00E93D7C">
        <w:rPr>
          <w:noProof/>
          <w:color w:val="00B050"/>
        </w:rPr>
        <w:pict>
          <v:line id="_x0000_s1085" style="position:absolute;z-index:-1;mso-position-horizontal-relative:page;mso-position-vertical-relative:page" from="36.05pt,120.4pt" to="576.05pt,120.4pt" o:allowincell="f">
            <w10:wrap anchorx="page" anchory="page"/>
          </v:line>
        </w:pict>
      </w:r>
      <w:r w:rsidR="00E93D7C">
        <w:rPr>
          <w:noProof/>
        </w:rPr>
        <w:pict>
          <v:rect id="_x0000_s1026" style="position:absolute;margin-left:0;margin-top:.4pt;width:9in;height:160.2pt;z-index:-9;mso-wrap-edited:f;mso-position-horizontal-relative:page;mso-position-vertical-relative:page" wrapcoords="-26 0 -26 21455 21600 21455 21600 0 -26 0" o:allowincell="f" filled="f" fillcolor="fuchsia" stroked="f">
            <w10:wrap type="tight" anchorx="page" anchory="page"/>
          </v:rect>
        </w:pict>
      </w:r>
      <w:r w:rsidR="00E93D7C">
        <w:rPr>
          <w:noProof/>
        </w:rPr>
        <w:pict>
          <v:oval id="_x0000_s1062" style="position:absolute;margin-left:328.25pt;margin-top:44.05pt;width:6.75pt;height:5.1pt;z-index:-3;mso-position-horizontal-relative:page;mso-position-vertical-relative:page" o:allowincell="f" stroked="f" strokeweight="0">
            <v:fill color2="black"/>
            <w10:wrap anchorx="page" anchory="page"/>
          </v:oval>
        </w:pict>
      </w:r>
      <w:r w:rsidR="00E93D7C">
        <w:rPr>
          <w:noProof/>
        </w:rPr>
        <w:pict>
          <v:oval id="_x0000_s1057" style="position:absolute;margin-left:271.95pt;margin-top:44.05pt;width:6.75pt;height:5.1pt;z-index:-4;mso-position-horizontal-relative:page;mso-position-vertical-relative:page" o:allowincell="f" stroked="f" strokeweight="0">
            <v:fill color2="black"/>
            <w10:wrap anchorx="page" anchory="page"/>
          </v:oval>
        </w:pict>
      </w:r>
      <w:r w:rsidR="00E93D7C">
        <w:rPr>
          <w:noProof/>
        </w:rPr>
        <w:pict>
          <v:oval id="_x0000_s1052" style="position:absolute;margin-left:215.65pt;margin-top:44.05pt;width:6.75pt;height:5.1pt;z-index:-5;mso-position-horizontal-relative:page;mso-position-vertical-relative:page" o:allowincell="f" stroked="f" strokeweight="0">
            <v:fill color2="black"/>
            <w10:wrap anchorx="page" anchory="page"/>
          </v:oval>
        </w:pict>
      </w:r>
      <w:r w:rsidR="00E93D7C">
        <w:rPr>
          <w:noProof/>
        </w:rPr>
        <w:pict>
          <v:oval id="_x0000_s1045" style="position:absolute;margin-left:159.8pt;margin-top:43.95pt;width:6.75pt;height:5.1pt;z-index:-6;mso-position-horizontal-relative:page;mso-position-vertical-relative:page" o:allowincell="f" stroked="f" strokeweight="0">
            <v:fill color2="black"/>
            <w10:wrap anchorx="page" anchory="page"/>
          </v:oval>
        </w:pict>
      </w:r>
      <w:r w:rsidR="00E93D7C">
        <w:rPr>
          <w:noProof/>
        </w:rPr>
        <w:pict>
          <v:oval id="_x0000_s1069" style="position:absolute;margin-left:385.05pt;margin-top:44.25pt;width:6.75pt;height:5.1pt;z-index:-2;mso-position-horizontal-relative:page;mso-position-vertical-relative:page" o:allowincell="f" stroked="f" strokeweight="0">
            <v:fill color2="black"/>
            <w10:wrap anchorx="page" anchory="page"/>
          </v:oval>
        </w:pict>
      </w:r>
      <w:r>
        <w:rPr>
          <w:noProof/>
        </w:rPr>
        <w:t>_________________________________________</w:t>
      </w:r>
    </w:p>
    <w:sectPr w:rsidR="002972F5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doNotTrackMoves/>
  <w:defaultTabStop w:val="720"/>
  <w:doNotHyphenateCaps/>
  <w:displayHorizontalDrawingGridEvery w:val="0"/>
  <w:displayVerticalDrawingGridEvery w:val="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2F5"/>
    <w:rsid w:val="002972F5"/>
    <w:rsid w:val="002C22FF"/>
    <w:rsid w:val="003C6FA2"/>
    <w:rsid w:val="00745A3E"/>
    <w:rsid w:val="00A27700"/>
    <w:rsid w:val="00E93D7C"/>
    <w:rsid w:val="00F703DC"/>
    <w:rsid w:val="00FD5F1C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Heading1"/>
    <w:next w:val="Normal"/>
    <w:qFormat/>
    <w:pPr>
      <w:spacing w:after="120"/>
      <w:jc w:val="left"/>
      <w:outlineLvl w:val="1"/>
    </w:pPr>
    <w:rPr>
      <w:b w:val="0"/>
      <w:i/>
      <w:sz w:val="36"/>
    </w:rPr>
  </w:style>
  <w:style w:type="paragraph" w:styleId="Heading3">
    <w:name w:val="heading 3"/>
    <w:basedOn w:val="Heading1"/>
    <w:next w:val="Normal"/>
    <w:qFormat/>
    <w:pPr>
      <w:jc w:val="left"/>
      <w:outlineLvl w:val="2"/>
    </w:pPr>
    <w:rPr>
      <w:color w:val="800000"/>
      <w:sz w:val="28"/>
    </w:rPr>
  </w:style>
  <w:style w:type="paragraph" w:styleId="Heading4">
    <w:name w:val="heading 4"/>
    <w:basedOn w:val="Heading1"/>
    <w:next w:val="Normal"/>
    <w:qFormat/>
    <w:pPr>
      <w:jc w:val="left"/>
      <w:outlineLvl w:val="3"/>
    </w:pPr>
    <w:rPr>
      <w:i/>
      <w:color w:val="003300"/>
      <w:sz w:val="22"/>
    </w:rPr>
  </w:style>
  <w:style w:type="paragraph" w:styleId="Heading5">
    <w:name w:val="heading 5"/>
    <w:basedOn w:val="Heading1"/>
    <w:next w:val="Normal"/>
    <w:qFormat/>
    <w:pPr>
      <w:ind w:left="58"/>
      <w:jc w:val="left"/>
      <w:outlineLvl w:val="4"/>
    </w:pPr>
    <w:rPr>
      <w:b w:val="0"/>
      <w:color w:val="003300"/>
      <w:sz w:val="18"/>
    </w:rPr>
  </w:style>
  <w:style w:type="paragraph" w:styleId="Heading6">
    <w:name w:val="heading 6"/>
    <w:basedOn w:val="Heading1"/>
    <w:next w:val="Normal"/>
    <w:qFormat/>
    <w:pPr>
      <w:jc w:val="left"/>
      <w:outlineLvl w:val="5"/>
    </w:pPr>
    <w:rPr>
      <w:b w:val="0"/>
      <w:sz w:val="24"/>
    </w:rPr>
  </w:style>
  <w:style w:type="paragraph" w:styleId="Heading7">
    <w:name w:val="heading 7"/>
    <w:basedOn w:val="Heading1"/>
    <w:next w:val="Normal"/>
    <w:qFormat/>
    <w:pPr>
      <w:jc w:val="left"/>
      <w:outlineLvl w:val="6"/>
    </w:pPr>
    <w:rPr>
      <w:i/>
      <w:color w:val="003300"/>
      <w:sz w:val="22"/>
    </w:rPr>
  </w:style>
  <w:style w:type="paragraph" w:styleId="Heading8">
    <w:name w:val="heading 8"/>
    <w:basedOn w:val="Heading1"/>
    <w:next w:val="Normal"/>
    <w:qFormat/>
    <w:pPr>
      <w:outlineLvl w:val="7"/>
    </w:pPr>
    <w:rPr>
      <w:sz w:val="22"/>
    </w:rPr>
  </w:style>
  <w:style w:type="paragraph" w:styleId="Heading9">
    <w:name w:val="heading 9"/>
    <w:basedOn w:val="Heading1"/>
    <w:next w:val="Normal"/>
    <w:qFormat/>
    <w:pPr>
      <w:ind w:left="58"/>
      <w:jc w:val="left"/>
      <w:outlineLvl w:val="8"/>
    </w:pPr>
    <w:rPr>
      <w:b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after="120" w:line="240" w:lineRule="atLeast"/>
    </w:pPr>
  </w:style>
  <w:style w:type="paragraph" w:styleId="BodyTextIndent">
    <w:name w:val="Body Text Indent"/>
    <w:basedOn w:val="Normal"/>
    <w:semiHidden/>
    <w:pPr>
      <w:tabs>
        <w:tab w:val="left" w:pos="180"/>
      </w:tabs>
      <w:ind w:left="180" w:hanging="180"/>
    </w:pPr>
    <w:rPr>
      <w:sz w:val="18"/>
    </w:rPr>
  </w:style>
  <w:style w:type="paragraph" w:customStyle="1" w:styleId="CaptionText">
    <w:name w:val="Caption Text"/>
    <w:basedOn w:val="Normal"/>
    <w:pPr>
      <w:spacing w:line="220" w:lineRule="exact"/>
      <w:jc w:val="center"/>
    </w:pPr>
  </w:style>
  <w:style w:type="paragraph" w:customStyle="1" w:styleId="Masthead">
    <w:name w:val="Masthead"/>
    <w:basedOn w:val="Heading1"/>
    <w:pPr>
      <w:jc w:val="left"/>
    </w:pPr>
    <w:rPr>
      <w:b w:val="0"/>
      <w:color w:val="000000"/>
      <w:sz w:val="96"/>
    </w:rPr>
  </w:style>
  <w:style w:type="paragraph" w:styleId="Quote">
    <w:name w:val="Quote"/>
    <w:basedOn w:val="Normal"/>
    <w:qFormat/>
    <w:pPr>
      <w:spacing w:line="320" w:lineRule="exact"/>
    </w:pPr>
    <w:rPr>
      <w:i/>
      <w:color w:val="003300"/>
    </w:rPr>
  </w:style>
  <w:style w:type="paragraph" w:customStyle="1" w:styleId="RunningHead">
    <w:name w:val="Running Head"/>
    <w:basedOn w:val="Heading3"/>
    <w:pPr>
      <w:jc w:val="right"/>
    </w:pPr>
    <w:rPr>
      <w:color w:val="auto"/>
    </w:rPr>
  </w:style>
  <w:style w:type="character" w:styleId="Hyperlink">
    <w:name w:val="Hyperlink"/>
    <w:uiPriority w:val="99"/>
    <w:unhideWhenUsed/>
    <w:rsid w:val="002C2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dmin@vicmow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7955-24907196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2000-09-25T02:15:00Z</cp:lastPrinted>
  <dcterms:created xsi:type="dcterms:W3CDTF">2018-10-18T09:38:00Z</dcterms:created>
  <dcterms:modified xsi:type="dcterms:W3CDTF">2018-10-18T09:38:00Z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TC010129241033</vt:lpwstr>
  </property>
</Properties>
</file>